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D225" w14:textId="77777777" w:rsidR="003F1CBB" w:rsidRDefault="003F1CBB" w:rsidP="00643792">
      <w:pPr>
        <w:pStyle w:val="Heading2"/>
        <w:jc w:val="center"/>
      </w:pPr>
      <w:bookmarkStart w:id="0" w:name="Text"/>
      <w:bookmarkEnd w:id="0"/>
      <w:r>
        <w:t>RETURN FORM</w:t>
      </w:r>
    </w:p>
    <w:p w14:paraId="2B4AAA1D" w14:textId="77777777" w:rsidR="003F1CBB" w:rsidRPr="00197E28" w:rsidRDefault="003F1CBB" w:rsidP="003F1CBB">
      <w:pPr>
        <w:rPr>
          <w:lang w:val="sv-SE"/>
        </w:rPr>
      </w:pPr>
    </w:p>
    <w:p w14:paraId="6A6CD7C0" w14:textId="77777777" w:rsidR="003F1CBB" w:rsidRPr="00797BD2" w:rsidRDefault="003F1CBB" w:rsidP="003F1CBB">
      <w:pPr>
        <w:pStyle w:val="ListParagraph"/>
        <w:numPr>
          <w:ilvl w:val="0"/>
          <w:numId w:val="2"/>
        </w:numPr>
        <w:spacing w:after="0" w:line="240" w:lineRule="auto"/>
      </w:pPr>
      <w:r w:rsidRPr="00797BD2">
        <w:rPr>
          <w:rFonts w:ascii="Arial" w:hAnsi="Arial" w:cs="Arial"/>
          <w:sz w:val="20"/>
        </w:rPr>
        <w:t>Fill out this document on your computer, except for the grey field.</w:t>
      </w:r>
    </w:p>
    <w:p w14:paraId="6C9DC9F2" w14:textId="77777777" w:rsidR="003F1CBB" w:rsidRPr="00797BD2" w:rsidRDefault="003F1CBB" w:rsidP="003F1CBB">
      <w:pPr>
        <w:pStyle w:val="ListParagraph"/>
        <w:numPr>
          <w:ilvl w:val="0"/>
          <w:numId w:val="2"/>
        </w:numPr>
        <w:spacing w:after="0" w:line="240" w:lineRule="auto"/>
      </w:pPr>
      <w:r w:rsidRPr="00797BD2">
        <w:rPr>
          <w:rFonts w:ascii="Arial" w:hAnsi="Arial" w:cs="Arial"/>
          <w:sz w:val="20"/>
        </w:rPr>
        <w:t xml:space="preserve">Send the document as an attachment in an e-mail to </w:t>
      </w:r>
      <w:hyperlink r:id="rId11" w:history="1">
        <w:r w:rsidRPr="00797BD2">
          <w:rPr>
            <w:rStyle w:val="Hyperlink"/>
            <w:rFonts w:ascii="Arial" w:hAnsi="Arial" w:cs="Arial"/>
            <w:sz w:val="20"/>
          </w:rPr>
          <w:t>support.merchandise@volvo.com</w:t>
        </w:r>
      </w:hyperlink>
      <w:r w:rsidRPr="00797BD2">
        <w:rPr>
          <w:rFonts w:ascii="Arial" w:hAnsi="Arial" w:cs="Arial"/>
          <w:sz w:val="20"/>
        </w:rPr>
        <w:t xml:space="preserve"> .</w:t>
      </w:r>
      <w:r>
        <w:rPr>
          <w:rFonts w:ascii="Arial" w:hAnsi="Arial" w:cs="Arial"/>
          <w:sz w:val="20"/>
        </w:rPr>
        <w:br/>
      </w:r>
      <w:r w:rsidRPr="00797BD2">
        <w:rPr>
          <w:rFonts w:ascii="Arial" w:hAnsi="Arial" w:cs="Arial"/>
          <w:sz w:val="20"/>
        </w:rPr>
        <w:t>In the subject field of the e-mail, please enter: Return + your order number.</w:t>
      </w:r>
    </w:p>
    <w:p w14:paraId="7C594A03" w14:textId="77777777" w:rsidR="003F1CBB" w:rsidRPr="00797BD2" w:rsidRDefault="003F1CBB" w:rsidP="003F1CBB">
      <w:pPr>
        <w:pStyle w:val="ListParagraph"/>
        <w:numPr>
          <w:ilvl w:val="0"/>
          <w:numId w:val="2"/>
        </w:numPr>
        <w:spacing w:after="0" w:line="240" w:lineRule="auto"/>
      </w:pPr>
      <w:r w:rsidRPr="00797BD2">
        <w:rPr>
          <w:rFonts w:ascii="Arial" w:hAnsi="Arial" w:cs="Arial"/>
          <w:sz w:val="20"/>
        </w:rPr>
        <w:t>Wait for further instructions from Volvo Group Merchandise Services</w:t>
      </w:r>
    </w:p>
    <w:p w14:paraId="08795419" w14:textId="77777777" w:rsidR="003F1CBB" w:rsidRDefault="003F1CBB" w:rsidP="003F1CBB">
      <w:pPr>
        <w:rPr>
          <w:rFonts w:ascii="Arial" w:hAnsi="Arial" w:cs="Arial"/>
          <w:sz w:val="20"/>
        </w:rPr>
      </w:pPr>
    </w:p>
    <w:p w14:paraId="46A22561" w14:textId="6216405B" w:rsidR="003F1CBB" w:rsidRDefault="003F1CBB" w:rsidP="003F1CBB">
      <w:pPr>
        <w:rPr>
          <w:rFonts w:ascii="Arial" w:hAnsi="Arial" w:cs="Arial"/>
          <w:b/>
          <w:sz w:val="20"/>
        </w:rPr>
      </w:pPr>
      <w:r w:rsidRPr="00797BD2">
        <w:rPr>
          <w:rFonts w:ascii="Arial" w:hAnsi="Arial" w:cs="Arial"/>
          <w:b/>
          <w:sz w:val="20"/>
        </w:rPr>
        <w:t>Note! Do not ship any products(s) before you have received instructions.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353"/>
      </w:tblGrid>
      <w:tr w:rsidR="003F1CBB" w:rsidRPr="008370F2" w14:paraId="5489A84E" w14:textId="77777777" w:rsidTr="00530946">
        <w:trPr>
          <w:trHeight w:val="423"/>
        </w:trPr>
        <w:tc>
          <w:tcPr>
            <w:tcW w:w="3009" w:type="dxa"/>
            <w:shd w:val="clear" w:color="auto" w:fill="auto"/>
            <w:vAlign w:val="center"/>
          </w:tcPr>
          <w:p w14:paraId="5580E4B6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Your name: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4CD2F83A" w14:textId="77777777" w:rsidR="003F1CBB" w:rsidRPr="008370F2" w:rsidRDefault="003F1CBB" w:rsidP="00C7293B">
            <w:pPr>
              <w:pStyle w:val="PlainText"/>
              <w:rPr>
                <w:sz w:val="20"/>
                <w:szCs w:val="20"/>
              </w:rPr>
            </w:pPr>
          </w:p>
        </w:tc>
      </w:tr>
      <w:tr w:rsidR="003F1CBB" w:rsidRPr="008370F2" w14:paraId="23A500C1" w14:textId="77777777" w:rsidTr="00530946">
        <w:trPr>
          <w:trHeight w:val="404"/>
        </w:trPr>
        <w:tc>
          <w:tcPr>
            <w:tcW w:w="3009" w:type="dxa"/>
            <w:shd w:val="clear" w:color="auto" w:fill="auto"/>
            <w:vAlign w:val="center"/>
          </w:tcPr>
          <w:p w14:paraId="400A8D01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E-mail address: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FD042F1" w14:textId="77777777" w:rsidR="003F1CBB" w:rsidRPr="008370F2" w:rsidRDefault="003F1CBB" w:rsidP="00C7293B">
            <w:pPr>
              <w:rPr>
                <w:rFonts w:ascii="Arial" w:hAnsi="Arial" w:cs="Arial"/>
                <w:sz w:val="20"/>
                <w:highlight w:val="red"/>
              </w:rPr>
            </w:pPr>
          </w:p>
        </w:tc>
      </w:tr>
      <w:tr w:rsidR="003F1CBB" w:rsidRPr="008370F2" w14:paraId="2E844C1F" w14:textId="77777777" w:rsidTr="00530946">
        <w:trPr>
          <w:trHeight w:val="458"/>
        </w:trPr>
        <w:tc>
          <w:tcPr>
            <w:tcW w:w="3009" w:type="dxa"/>
            <w:shd w:val="clear" w:color="auto" w:fill="auto"/>
            <w:vAlign w:val="center"/>
          </w:tcPr>
          <w:p w14:paraId="0C1AA07E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Company name: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748BB3F9" w14:textId="77777777" w:rsidR="003F1CBB" w:rsidRPr="008370F2" w:rsidRDefault="003F1CBB" w:rsidP="00C7293B">
            <w:pPr>
              <w:rPr>
                <w:rFonts w:ascii="Arial" w:hAnsi="Arial" w:cs="Arial"/>
                <w:sz w:val="20"/>
                <w:highlight w:val="red"/>
                <w:lang w:val="en-GB"/>
              </w:rPr>
            </w:pPr>
          </w:p>
        </w:tc>
      </w:tr>
      <w:tr w:rsidR="003F1CBB" w:rsidRPr="008370F2" w14:paraId="41E82491" w14:textId="77777777" w:rsidTr="00530946">
        <w:trPr>
          <w:trHeight w:val="446"/>
        </w:trPr>
        <w:tc>
          <w:tcPr>
            <w:tcW w:w="3009" w:type="dxa"/>
            <w:shd w:val="clear" w:color="auto" w:fill="auto"/>
            <w:vAlign w:val="center"/>
          </w:tcPr>
          <w:p w14:paraId="2469140F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Order no:</w:t>
            </w:r>
          </w:p>
        </w:tc>
        <w:tc>
          <w:tcPr>
            <w:tcW w:w="6353" w:type="dxa"/>
            <w:shd w:val="clear" w:color="auto" w:fill="auto"/>
            <w:vAlign w:val="center"/>
          </w:tcPr>
          <w:p w14:paraId="6E335245" w14:textId="77777777" w:rsidR="003F1CBB" w:rsidRPr="008370F2" w:rsidRDefault="003F1CBB" w:rsidP="00C7293B">
            <w:pPr>
              <w:rPr>
                <w:rFonts w:ascii="Arial" w:hAnsi="Arial" w:cs="Arial"/>
                <w:sz w:val="20"/>
                <w:highlight w:val="red"/>
                <w:lang w:val="en-GB"/>
              </w:rPr>
            </w:pPr>
          </w:p>
        </w:tc>
      </w:tr>
    </w:tbl>
    <w:p w14:paraId="01CFA021" w14:textId="77777777" w:rsidR="003F1CBB" w:rsidRDefault="003F1CBB" w:rsidP="003F1CBB">
      <w:pPr>
        <w:rPr>
          <w:rFonts w:ascii="Arial" w:hAnsi="Arial" w:cs="Arial"/>
          <w:b/>
          <w:sz w:val="20"/>
        </w:rPr>
      </w:pPr>
    </w:p>
    <w:p w14:paraId="153EB01D" w14:textId="5B7D356B" w:rsidR="003F1CBB" w:rsidRDefault="003F1CBB" w:rsidP="003F1CBB">
      <w:pPr>
        <w:rPr>
          <w:rFonts w:ascii="Arial" w:hAnsi="Arial" w:cs="Arial"/>
          <w:sz w:val="20"/>
          <w:lang w:val="en-GB"/>
        </w:rPr>
      </w:pPr>
      <w:r w:rsidRPr="008370F2">
        <w:rPr>
          <w:rFonts w:ascii="Arial" w:hAnsi="Arial" w:cs="Arial"/>
          <w:sz w:val="20"/>
          <w:lang w:val="en-GB"/>
        </w:rPr>
        <w:t xml:space="preserve">Please add one item/size per row, and </w:t>
      </w:r>
      <w:r>
        <w:rPr>
          <w:rFonts w:ascii="Arial" w:hAnsi="Arial" w:cs="Arial"/>
          <w:sz w:val="20"/>
          <w:lang w:val="en-GB"/>
        </w:rPr>
        <w:t xml:space="preserve">enter </w:t>
      </w:r>
      <w:r w:rsidR="00AE5DA0">
        <w:rPr>
          <w:rFonts w:ascii="Arial" w:hAnsi="Arial" w:cs="Arial"/>
          <w:sz w:val="20"/>
          <w:lang w:val="en-GB"/>
        </w:rPr>
        <w:t>colour</w:t>
      </w:r>
      <w:r>
        <w:rPr>
          <w:rFonts w:ascii="Arial" w:hAnsi="Arial" w:cs="Arial"/>
          <w:sz w:val="20"/>
          <w:lang w:val="en-GB"/>
        </w:rPr>
        <w:t>, size,</w:t>
      </w:r>
      <w:r w:rsidRPr="008370F2">
        <w:rPr>
          <w:rFonts w:ascii="Arial" w:hAnsi="Arial" w:cs="Arial"/>
          <w:sz w:val="20"/>
          <w:lang w:val="en-GB"/>
        </w:rPr>
        <w:t xml:space="preserve"> </w:t>
      </w:r>
      <w:r w:rsidR="00AE5DA0" w:rsidRPr="008370F2">
        <w:rPr>
          <w:rFonts w:ascii="Arial" w:hAnsi="Arial" w:cs="Arial"/>
          <w:sz w:val="20"/>
          <w:lang w:val="en-GB"/>
        </w:rPr>
        <w:t>quantity,</w:t>
      </w:r>
      <w:r w:rsidRPr="008370F2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and reason code for every item. </w:t>
      </w:r>
      <w:r w:rsidRPr="008370F2">
        <w:rPr>
          <w:rFonts w:ascii="Arial" w:hAnsi="Arial" w:cs="Arial"/>
          <w:sz w:val="20"/>
          <w:lang w:val="en-GB"/>
        </w:rPr>
        <w:t>The grey fields will be filled out by Volvo Group Merchandise Services.</w:t>
      </w:r>
    </w:p>
    <w:p w14:paraId="20F6FCC4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20"/>
      </w:tblGrid>
      <w:tr w:rsidR="003F1CBB" w:rsidRPr="008370F2" w14:paraId="29C79E1F" w14:textId="77777777" w:rsidTr="00530946">
        <w:tc>
          <w:tcPr>
            <w:tcW w:w="900" w:type="dxa"/>
            <w:shd w:val="clear" w:color="auto" w:fill="auto"/>
            <w:vAlign w:val="bottom"/>
          </w:tcPr>
          <w:p w14:paraId="3E4BA679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Code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3E3D6E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Reason</w:t>
            </w:r>
          </w:p>
        </w:tc>
      </w:tr>
      <w:tr w:rsidR="003F1CBB" w:rsidRPr="008370F2" w14:paraId="71FB3C40" w14:textId="77777777" w:rsidTr="00530946">
        <w:tc>
          <w:tcPr>
            <w:tcW w:w="900" w:type="dxa"/>
            <w:shd w:val="clear" w:color="auto" w:fill="auto"/>
            <w:vAlign w:val="bottom"/>
          </w:tcPr>
          <w:p w14:paraId="6A09DA29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033B00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Wrong size</w:t>
            </w:r>
          </w:p>
        </w:tc>
      </w:tr>
      <w:tr w:rsidR="003F1CBB" w:rsidRPr="008370F2" w14:paraId="5423BD7A" w14:textId="77777777" w:rsidTr="00530946">
        <w:tc>
          <w:tcPr>
            <w:tcW w:w="900" w:type="dxa"/>
            <w:shd w:val="clear" w:color="auto" w:fill="auto"/>
            <w:vAlign w:val="bottom"/>
          </w:tcPr>
          <w:p w14:paraId="4E434781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61AFB34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Item not as expected</w:t>
            </w:r>
          </w:p>
        </w:tc>
      </w:tr>
      <w:tr w:rsidR="003F1CBB" w:rsidRPr="008370F2" w14:paraId="6BE26A07" w14:textId="77777777" w:rsidTr="00530946">
        <w:tc>
          <w:tcPr>
            <w:tcW w:w="900" w:type="dxa"/>
            <w:shd w:val="clear" w:color="auto" w:fill="auto"/>
            <w:vAlign w:val="bottom"/>
          </w:tcPr>
          <w:p w14:paraId="7A28C503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91B002D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Wrong item delivered</w:t>
            </w:r>
          </w:p>
        </w:tc>
      </w:tr>
      <w:tr w:rsidR="003F1CBB" w:rsidRPr="008370F2" w14:paraId="38747760" w14:textId="77777777" w:rsidTr="00530946">
        <w:tc>
          <w:tcPr>
            <w:tcW w:w="900" w:type="dxa"/>
            <w:shd w:val="clear" w:color="auto" w:fill="auto"/>
            <w:vAlign w:val="bottom"/>
          </w:tcPr>
          <w:p w14:paraId="680A8AC6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7AAE0F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Wrong quantity delivered</w:t>
            </w:r>
          </w:p>
        </w:tc>
      </w:tr>
      <w:tr w:rsidR="003F1CBB" w:rsidRPr="008370F2" w14:paraId="616B084E" w14:textId="77777777" w:rsidTr="00530946">
        <w:tc>
          <w:tcPr>
            <w:tcW w:w="900" w:type="dxa"/>
            <w:shd w:val="clear" w:color="auto" w:fill="auto"/>
            <w:vAlign w:val="bottom"/>
          </w:tcPr>
          <w:p w14:paraId="67147683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50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137B39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Item damaged on arrival</w:t>
            </w:r>
          </w:p>
        </w:tc>
      </w:tr>
      <w:tr w:rsidR="003F1CBB" w:rsidRPr="008370F2" w14:paraId="2236FEEC" w14:textId="77777777" w:rsidTr="00530946">
        <w:tc>
          <w:tcPr>
            <w:tcW w:w="900" w:type="dxa"/>
            <w:shd w:val="clear" w:color="auto" w:fill="auto"/>
            <w:vAlign w:val="bottom"/>
          </w:tcPr>
          <w:p w14:paraId="622A86EE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90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4873633" w14:textId="77777777" w:rsidR="003F1CBB" w:rsidRPr="008370F2" w:rsidRDefault="003F1CBB" w:rsidP="00C7293B">
            <w:pPr>
              <w:rPr>
                <w:rFonts w:ascii="Arial" w:hAnsi="Arial" w:cs="Arial"/>
                <w:sz w:val="20"/>
                <w:lang w:val="en-GB"/>
              </w:rPr>
            </w:pPr>
            <w:r w:rsidRPr="008370F2"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</w:tr>
    </w:tbl>
    <w:p w14:paraId="32DE66A5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1914A9A7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48BD19C0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1991A96D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041D89CD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7C3C30B8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2C260C57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p w14:paraId="4AB42512" w14:textId="77777777" w:rsidR="003F1CBB" w:rsidRDefault="003F1CBB" w:rsidP="003F1CBB">
      <w:pPr>
        <w:rPr>
          <w:rFonts w:ascii="Arial" w:hAnsi="Arial" w:cs="Arial"/>
          <w:sz w:val="20"/>
          <w:lang w:val="en-GB"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890"/>
        <w:gridCol w:w="810"/>
        <w:gridCol w:w="1167"/>
        <w:gridCol w:w="1021"/>
        <w:gridCol w:w="2085"/>
        <w:gridCol w:w="2105"/>
      </w:tblGrid>
      <w:tr w:rsidR="003F1CBB" w:rsidRPr="008370F2" w14:paraId="2ADBFCB6" w14:textId="77777777" w:rsidTr="00AE5FB1">
        <w:trPr>
          <w:trHeight w:val="572"/>
        </w:trPr>
        <w:tc>
          <w:tcPr>
            <w:tcW w:w="1515" w:type="dxa"/>
            <w:shd w:val="clear" w:color="auto" w:fill="auto"/>
            <w:vAlign w:val="center"/>
          </w:tcPr>
          <w:p w14:paraId="7BFEF79B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Item no.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F6DEDDD" w14:textId="1AE86A66" w:rsidR="003F1CBB" w:rsidRPr="008370F2" w:rsidRDefault="00AE5FB1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Colour</w:t>
            </w:r>
          </w:p>
        </w:tc>
        <w:tc>
          <w:tcPr>
            <w:tcW w:w="810" w:type="dxa"/>
            <w:vAlign w:val="center"/>
          </w:tcPr>
          <w:p w14:paraId="374B4187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Size</w:t>
            </w:r>
          </w:p>
        </w:tc>
        <w:tc>
          <w:tcPr>
            <w:tcW w:w="1167" w:type="dxa"/>
            <w:vAlign w:val="center"/>
          </w:tcPr>
          <w:p w14:paraId="5D1DB6D3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Quantity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FBB43D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Reason code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E3E5E1A" w14:textId="77777777" w:rsidR="003F1CBB" w:rsidRPr="008370F2" w:rsidRDefault="003F1CBB" w:rsidP="00C729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sz w:val="20"/>
                <w:lang w:val="en-GB"/>
              </w:rPr>
              <w:t>Comment/ Explanation</w:t>
            </w:r>
          </w:p>
        </w:tc>
        <w:tc>
          <w:tcPr>
            <w:tcW w:w="2105" w:type="dxa"/>
            <w:shd w:val="clear" w:color="auto" w:fill="B3B3B3"/>
            <w:vAlign w:val="center"/>
          </w:tcPr>
          <w:p w14:paraId="69ACF265" w14:textId="77777777" w:rsidR="003F1CBB" w:rsidRPr="008370F2" w:rsidRDefault="003F1CBB" w:rsidP="00C7293B">
            <w:pPr>
              <w:rPr>
                <w:rFonts w:ascii="Arial" w:hAnsi="Arial" w:cs="Arial"/>
                <w:b/>
                <w:color w:val="FF0000"/>
                <w:sz w:val="20"/>
                <w:lang w:val="en-GB"/>
              </w:rPr>
            </w:pPr>
            <w:r w:rsidRPr="008370F2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SKU</w:t>
            </w:r>
          </w:p>
        </w:tc>
      </w:tr>
      <w:tr w:rsidR="003F1CBB" w:rsidRPr="008370F2" w14:paraId="358E140F" w14:textId="77777777" w:rsidTr="00AE5FB1">
        <w:trPr>
          <w:trHeight w:val="383"/>
        </w:trPr>
        <w:tc>
          <w:tcPr>
            <w:tcW w:w="1515" w:type="dxa"/>
            <w:shd w:val="clear" w:color="auto" w:fill="auto"/>
            <w:vAlign w:val="center"/>
          </w:tcPr>
          <w:p w14:paraId="547A9ACC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91654A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AE7B847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169540F4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6E99D37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B41393E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103DFFE1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7ED0011D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26A45B91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A599488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9A3EA7E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1067A963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D9E49F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0924A7AB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5E4100FE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35E6CCC0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0CC7A482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1FEC326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591844A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3A8CCB8C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6698A5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9ECBBDD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69EFF71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5E249378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7249BFB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24C7A6B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B01117F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1308F893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A34E529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A4833DB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7EFA29DA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71368949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3C3A456D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286307B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0FE95E9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11C9BA1A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2F5429A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1608C88B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6A02319F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7B933FF5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543D9E4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AED9482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7671817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79141487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26467A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0E8EE4C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730AACC7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3F1CBB" w:rsidRPr="008370F2" w14:paraId="6ACF9298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5B0988F9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7D892C0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A827E81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2B3C01E4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821584D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2455EF5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6A58C6CD" w14:textId="77777777" w:rsidR="003F1CBB" w:rsidRPr="008370F2" w:rsidRDefault="003F1CBB" w:rsidP="00C7293B">
            <w:pPr>
              <w:rPr>
                <w:rFonts w:ascii="Arial" w:hAnsi="Arial" w:cs="Arial"/>
                <w:sz w:val="20"/>
              </w:rPr>
            </w:pPr>
          </w:p>
        </w:tc>
      </w:tr>
      <w:tr w:rsidR="002B3D19" w:rsidRPr="008370F2" w14:paraId="355924AD" w14:textId="77777777" w:rsidTr="00AE5FB1">
        <w:trPr>
          <w:trHeight w:val="370"/>
        </w:trPr>
        <w:tc>
          <w:tcPr>
            <w:tcW w:w="1515" w:type="dxa"/>
            <w:shd w:val="clear" w:color="auto" w:fill="auto"/>
            <w:vAlign w:val="center"/>
          </w:tcPr>
          <w:p w14:paraId="1DA5BE39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A7F5B7B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2E58888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vAlign w:val="center"/>
          </w:tcPr>
          <w:p w14:paraId="3AB36CD9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0639774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7B606B8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5" w:type="dxa"/>
            <w:shd w:val="clear" w:color="auto" w:fill="B3B3B3"/>
            <w:vAlign w:val="center"/>
          </w:tcPr>
          <w:p w14:paraId="7D2CA8EA" w14:textId="77777777" w:rsidR="002B3D19" w:rsidRPr="008370F2" w:rsidRDefault="002B3D19" w:rsidP="00C729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37AF2E" w14:textId="77777777" w:rsidR="003F1CBB" w:rsidRDefault="003F1CBB" w:rsidP="003F1CBB">
      <w:pPr>
        <w:rPr>
          <w:rFonts w:ascii="Arial" w:hAnsi="Arial" w:cs="Arial"/>
          <w:b/>
          <w:sz w:val="20"/>
          <w:lang w:val="en-GB"/>
        </w:rPr>
      </w:pPr>
    </w:p>
    <w:p w14:paraId="4B484928" w14:textId="77777777" w:rsidR="003F1CBB" w:rsidRPr="008370F2" w:rsidRDefault="003F1CBB" w:rsidP="003F1CBB">
      <w:pPr>
        <w:rPr>
          <w:rFonts w:ascii="Arial" w:hAnsi="Arial" w:cs="Arial"/>
          <w:b/>
          <w:sz w:val="20"/>
          <w:lang w:val="en-GB"/>
        </w:rPr>
      </w:pPr>
      <w:r w:rsidRPr="008370F2">
        <w:rPr>
          <w:rFonts w:ascii="Arial" w:hAnsi="Arial" w:cs="Arial"/>
          <w:b/>
          <w:sz w:val="20"/>
          <w:lang w:val="en-GB"/>
        </w:rPr>
        <w:t xml:space="preserve">Please do </w:t>
      </w:r>
      <w:r w:rsidRPr="008370F2">
        <w:rPr>
          <w:rFonts w:ascii="Arial" w:hAnsi="Arial" w:cs="Arial"/>
          <w:b/>
          <w:sz w:val="20"/>
          <w:u w:val="single"/>
          <w:lang w:val="en-GB"/>
        </w:rPr>
        <w:t>not</w:t>
      </w:r>
      <w:r w:rsidRPr="008370F2">
        <w:rPr>
          <w:rFonts w:ascii="Arial" w:hAnsi="Arial" w:cs="Arial"/>
          <w:b/>
          <w:sz w:val="20"/>
          <w:lang w:val="en-GB"/>
        </w:rPr>
        <w:t xml:space="preserve"> convert this file in to PDF.</w:t>
      </w:r>
    </w:p>
    <w:p w14:paraId="61A94372" w14:textId="07C9DD25" w:rsidR="009A115B" w:rsidRPr="009A115B" w:rsidRDefault="003F1CBB" w:rsidP="009A115B">
      <w:r w:rsidRPr="008370F2">
        <w:rPr>
          <w:rFonts w:ascii="Arial" w:hAnsi="Arial" w:cs="Arial"/>
          <w:sz w:val="20"/>
          <w:lang w:val="en-GB"/>
        </w:rPr>
        <w:t>Thank you for filling out the form. We will handle your request as soon as possible</w:t>
      </w:r>
      <w:r w:rsidR="00AE5DA0">
        <w:rPr>
          <w:rFonts w:ascii="Arial" w:hAnsi="Arial" w:cs="Arial"/>
          <w:sz w:val="20"/>
          <w:lang w:val="en-GB"/>
        </w:rPr>
        <w:t>.</w:t>
      </w:r>
    </w:p>
    <w:sectPr w:rsidR="009A115B" w:rsidRPr="009A115B" w:rsidSect="002B3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E476" w14:textId="77777777" w:rsidR="004877A3" w:rsidRDefault="004877A3" w:rsidP="00155DBA">
      <w:pPr>
        <w:spacing w:line="240" w:lineRule="auto"/>
      </w:pPr>
      <w:r>
        <w:separator/>
      </w:r>
    </w:p>
  </w:endnote>
  <w:endnote w:type="continuationSeparator" w:id="0">
    <w:p w14:paraId="474666DC" w14:textId="77777777" w:rsidR="004877A3" w:rsidRDefault="004877A3" w:rsidP="0015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olvo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759C" w14:textId="77777777" w:rsidR="002B3D19" w:rsidRDefault="002B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FB9C" w14:textId="77777777" w:rsidR="002B3D19" w:rsidRDefault="002B3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87B3" w14:textId="77777777" w:rsidR="002B3D19" w:rsidRDefault="002B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8FB8" w14:textId="77777777" w:rsidR="004877A3" w:rsidRDefault="004877A3" w:rsidP="00155DBA">
      <w:pPr>
        <w:spacing w:line="240" w:lineRule="auto"/>
      </w:pPr>
      <w:r>
        <w:separator/>
      </w:r>
    </w:p>
  </w:footnote>
  <w:footnote w:type="continuationSeparator" w:id="0">
    <w:p w14:paraId="012F7476" w14:textId="77777777" w:rsidR="004877A3" w:rsidRDefault="004877A3" w:rsidP="00155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A8EC" w14:textId="77777777" w:rsidR="002B3D19" w:rsidRDefault="002B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345" w14:textId="62BC25DE" w:rsidR="00155DBA" w:rsidRPr="00FD57A1" w:rsidRDefault="007740D0">
    <w:pPr>
      <w:pStyle w:val="Header"/>
    </w:pPr>
    <w:r w:rsidRPr="00776B52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CA0A9D0" wp14:editId="6FA33AE9">
          <wp:simplePos x="0" y="0"/>
          <wp:positionH relativeFrom="column">
            <wp:posOffset>2347778</wp:posOffset>
          </wp:positionH>
          <wp:positionV relativeFrom="page">
            <wp:posOffset>342900</wp:posOffset>
          </wp:positionV>
          <wp:extent cx="1061854" cy="82800"/>
          <wp:effectExtent l="0" t="0" r="508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854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56A" w14:textId="77777777" w:rsidR="002B3D19" w:rsidRDefault="002B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D50"/>
    <w:multiLevelType w:val="hybridMultilevel"/>
    <w:tmpl w:val="D01E8F9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04B7"/>
    <w:multiLevelType w:val="hybridMultilevel"/>
    <w:tmpl w:val="C8D8BA1A"/>
    <w:lvl w:ilvl="0" w:tplc="041A9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2502">
    <w:abstractNumId w:val="1"/>
  </w:num>
  <w:num w:numId="2" w16cid:durableId="367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0"/>
    <w:rsid w:val="00003ADA"/>
    <w:rsid w:val="00004A52"/>
    <w:rsid w:val="00005BD2"/>
    <w:rsid w:val="000111CA"/>
    <w:rsid w:val="000113DA"/>
    <w:rsid w:val="00011503"/>
    <w:rsid w:val="00012655"/>
    <w:rsid w:val="00022F17"/>
    <w:rsid w:val="000264A3"/>
    <w:rsid w:val="000277D2"/>
    <w:rsid w:val="000327FA"/>
    <w:rsid w:val="00034AAA"/>
    <w:rsid w:val="00036870"/>
    <w:rsid w:val="00037644"/>
    <w:rsid w:val="00037BDE"/>
    <w:rsid w:val="000439DB"/>
    <w:rsid w:val="0004460A"/>
    <w:rsid w:val="00047038"/>
    <w:rsid w:val="00056E82"/>
    <w:rsid w:val="00057DCD"/>
    <w:rsid w:val="00060E11"/>
    <w:rsid w:val="00066177"/>
    <w:rsid w:val="00076370"/>
    <w:rsid w:val="00076A75"/>
    <w:rsid w:val="00080F93"/>
    <w:rsid w:val="00082A8A"/>
    <w:rsid w:val="00083752"/>
    <w:rsid w:val="00083A68"/>
    <w:rsid w:val="00087E8F"/>
    <w:rsid w:val="00091C17"/>
    <w:rsid w:val="00091C2F"/>
    <w:rsid w:val="000926AD"/>
    <w:rsid w:val="00096D16"/>
    <w:rsid w:val="0009767B"/>
    <w:rsid w:val="000A0751"/>
    <w:rsid w:val="000A3713"/>
    <w:rsid w:val="000A4A1E"/>
    <w:rsid w:val="000A4C0F"/>
    <w:rsid w:val="000B0424"/>
    <w:rsid w:val="000B0FB3"/>
    <w:rsid w:val="000B2791"/>
    <w:rsid w:val="000B39F6"/>
    <w:rsid w:val="000C3406"/>
    <w:rsid w:val="000D15A3"/>
    <w:rsid w:val="000D18AD"/>
    <w:rsid w:val="000D782C"/>
    <w:rsid w:val="000E23D2"/>
    <w:rsid w:val="000E3502"/>
    <w:rsid w:val="000E3CA9"/>
    <w:rsid w:val="000E4DA7"/>
    <w:rsid w:val="000E7784"/>
    <w:rsid w:val="000F2DC2"/>
    <w:rsid w:val="000F4A14"/>
    <w:rsid w:val="000F659B"/>
    <w:rsid w:val="000F68BB"/>
    <w:rsid w:val="000F7100"/>
    <w:rsid w:val="000F7DF6"/>
    <w:rsid w:val="00100816"/>
    <w:rsid w:val="001009E0"/>
    <w:rsid w:val="00110E5B"/>
    <w:rsid w:val="001110B6"/>
    <w:rsid w:val="001130CB"/>
    <w:rsid w:val="00115353"/>
    <w:rsid w:val="001210EB"/>
    <w:rsid w:val="00132785"/>
    <w:rsid w:val="0013278E"/>
    <w:rsid w:val="00142501"/>
    <w:rsid w:val="001454DA"/>
    <w:rsid w:val="0014596D"/>
    <w:rsid w:val="00151600"/>
    <w:rsid w:val="001543C5"/>
    <w:rsid w:val="00155011"/>
    <w:rsid w:val="001557AC"/>
    <w:rsid w:val="00155DBA"/>
    <w:rsid w:val="00156933"/>
    <w:rsid w:val="00171023"/>
    <w:rsid w:val="00172AD6"/>
    <w:rsid w:val="00173924"/>
    <w:rsid w:val="00176426"/>
    <w:rsid w:val="00184FE7"/>
    <w:rsid w:val="00186A79"/>
    <w:rsid w:val="00187BC7"/>
    <w:rsid w:val="001935D3"/>
    <w:rsid w:val="0019503D"/>
    <w:rsid w:val="001A05DA"/>
    <w:rsid w:val="001A21D0"/>
    <w:rsid w:val="001A7773"/>
    <w:rsid w:val="001B07DF"/>
    <w:rsid w:val="001B0D1E"/>
    <w:rsid w:val="001B195F"/>
    <w:rsid w:val="001B7691"/>
    <w:rsid w:val="001C78A0"/>
    <w:rsid w:val="001D0BA4"/>
    <w:rsid w:val="001D2D31"/>
    <w:rsid w:val="001D2F3B"/>
    <w:rsid w:val="001D4B3A"/>
    <w:rsid w:val="001D4F2A"/>
    <w:rsid w:val="001D6A50"/>
    <w:rsid w:val="001E067A"/>
    <w:rsid w:val="001E0FA0"/>
    <w:rsid w:val="001E3940"/>
    <w:rsid w:val="001E5193"/>
    <w:rsid w:val="001E5ED3"/>
    <w:rsid w:val="001F5B55"/>
    <w:rsid w:val="001F69A2"/>
    <w:rsid w:val="001F7A5D"/>
    <w:rsid w:val="0020785B"/>
    <w:rsid w:val="00210F2B"/>
    <w:rsid w:val="00213990"/>
    <w:rsid w:val="0021457F"/>
    <w:rsid w:val="002170B3"/>
    <w:rsid w:val="002211A0"/>
    <w:rsid w:val="002229EC"/>
    <w:rsid w:val="00223D79"/>
    <w:rsid w:val="00226343"/>
    <w:rsid w:val="0023416D"/>
    <w:rsid w:val="00243BFE"/>
    <w:rsid w:val="00250346"/>
    <w:rsid w:val="00252023"/>
    <w:rsid w:val="00252667"/>
    <w:rsid w:val="0025443B"/>
    <w:rsid w:val="002546B3"/>
    <w:rsid w:val="00262024"/>
    <w:rsid w:val="00265339"/>
    <w:rsid w:val="00270A49"/>
    <w:rsid w:val="00271E02"/>
    <w:rsid w:val="002720F9"/>
    <w:rsid w:val="002730F3"/>
    <w:rsid w:val="00273FF7"/>
    <w:rsid w:val="002741F9"/>
    <w:rsid w:val="002752A1"/>
    <w:rsid w:val="002815D1"/>
    <w:rsid w:val="00285BE2"/>
    <w:rsid w:val="00285C60"/>
    <w:rsid w:val="0029226A"/>
    <w:rsid w:val="0029436F"/>
    <w:rsid w:val="00295102"/>
    <w:rsid w:val="00295757"/>
    <w:rsid w:val="00295A0B"/>
    <w:rsid w:val="00295D28"/>
    <w:rsid w:val="00296377"/>
    <w:rsid w:val="0029769A"/>
    <w:rsid w:val="002A03E2"/>
    <w:rsid w:val="002A2849"/>
    <w:rsid w:val="002A2BC8"/>
    <w:rsid w:val="002A3F63"/>
    <w:rsid w:val="002A6CCD"/>
    <w:rsid w:val="002B06FF"/>
    <w:rsid w:val="002B0C2E"/>
    <w:rsid w:val="002B0CCE"/>
    <w:rsid w:val="002B0D81"/>
    <w:rsid w:val="002B3522"/>
    <w:rsid w:val="002B3D19"/>
    <w:rsid w:val="002B7D16"/>
    <w:rsid w:val="002C0B15"/>
    <w:rsid w:val="002C20AC"/>
    <w:rsid w:val="002C2BB7"/>
    <w:rsid w:val="002C45D7"/>
    <w:rsid w:val="002D31DE"/>
    <w:rsid w:val="002D33A5"/>
    <w:rsid w:val="002D37C5"/>
    <w:rsid w:val="002E13C2"/>
    <w:rsid w:val="002E1934"/>
    <w:rsid w:val="002E1CA3"/>
    <w:rsid w:val="002E3551"/>
    <w:rsid w:val="002F157E"/>
    <w:rsid w:val="002F7CAC"/>
    <w:rsid w:val="003021E4"/>
    <w:rsid w:val="00303541"/>
    <w:rsid w:val="00303567"/>
    <w:rsid w:val="00304AEB"/>
    <w:rsid w:val="00306A0D"/>
    <w:rsid w:val="00307471"/>
    <w:rsid w:val="00310578"/>
    <w:rsid w:val="003129D0"/>
    <w:rsid w:val="003160EE"/>
    <w:rsid w:val="00317BEE"/>
    <w:rsid w:val="00320D57"/>
    <w:rsid w:val="00323CE4"/>
    <w:rsid w:val="003263E9"/>
    <w:rsid w:val="00330EAD"/>
    <w:rsid w:val="0033599B"/>
    <w:rsid w:val="0034192A"/>
    <w:rsid w:val="0034585E"/>
    <w:rsid w:val="0035040D"/>
    <w:rsid w:val="0035276C"/>
    <w:rsid w:val="00353FDA"/>
    <w:rsid w:val="00354416"/>
    <w:rsid w:val="0035560A"/>
    <w:rsid w:val="003557AA"/>
    <w:rsid w:val="00360891"/>
    <w:rsid w:val="00360AE9"/>
    <w:rsid w:val="00361764"/>
    <w:rsid w:val="003619D4"/>
    <w:rsid w:val="00361F48"/>
    <w:rsid w:val="003625C1"/>
    <w:rsid w:val="003640DE"/>
    <w:rsid w:val="00365102"/>
    <w:rsid w:val="00366E01"/>
    <w:rsid w:val="00371AFF"/>
    <w:rsid w:val="003728DA"/>
    <w:rsid w:val="00372A77"/>
    <w:rsid w:val="003730C1"/>
    <w:rsid w:val="0037358F"/>
    <w:rsid w:val="00381BB2"/>
    <w:rsid w:val="00383214"/>
    <w:rsid w:val="00383874"/>
    <w:rsid w:val="003859A7"/>
    <w:rsid w:val="00394DA7"/>
    <w:rsid w:val="0039595A"/>
    <w:rsid w:val="00396356"/>
    <w:rsid w:val="00397E28"/>
    <w:rsid w:val="003A48CF"/>
    <w:rsid w:val="003A7F14"/>
    <w:rsid w:val="003B1F7E"/>
    <w:rsid w:val="003B26F3"/>
    <w:rsid w:val="003B34B6"/>
    <w:rsid w:val="003B3775"/>
    <w:rsid w:val="003C0DA4"/>
    <w:rsid w:val="003C1F12"/>
    <w:rsid w:val="003C67CD"/>
    <w:rsid w:val="003D02FD"/>
    <w:rsid w:val="003D1A26"/>
    <w:rsid w:val="003D6ED1"/>
    <w:rsid w:val="003E04DA"/>
    <w:rsid w:val="003E3D27"/>
    <w:rsid w:val="003E4C89"/>
    <w:rsid w:val="003E7C43"/>
    <w:rsid w:val="003F0082"/>
    <w:rsid w:val="003F18BB"/>
    <w:rsid w:val="003F1CBB"/>
    <w:rsid w:val="003F306D"/>
    <w:rsid w:val="003F5823"/>
    <w:rsid w:val="00401548"/>
    <w:rsid w:val="00401AE5"/>
    <w:rsid w:val="00402863"/>
    <w:rsid w:val="0040775F"/>
    <w:rsid w:val="004131F9"/>
    <w:rsid w:val="0041575E"/>
    <w:rsid w:val="0041595C"/>
    <w:rsid w:val="0041638F"/>
    <w:rsid w:val="00420E99"/>
    <w:rsid w:val="004224B3"/>
    <w:rsid w:val="00423BC5"/>
    <w:rsid w:val="00427208"/>
    <w:rsid w:val="00432D5D"/>
    <w:rsid w:val="004335C3"/>
    <w:rsid w:val="00435A62"/>
    <w:rsid w:val="00443041"/>
    <w:rsid w:val="00445C33"/>
    <w:rsid w:val="00447542"/>
    <w:rsid w:val="004500EE"/>
    <w:rsid w:val="00451C5C"/>
    <w:rsid w:val="004568C4"/>
    <w:rsid w:val="00457146"/>
    <w:rsid w:val="00457712"/>
    <w:rsid w:val="00457ECD"/>
    <w:rsid w:val="00462E9C"/>
    <w:rsid w:val="0046492A"/>
    <w:rsid w:val="00464E70"/>
    <w:rsid w:val="00467670"/>
    <w:rsid w:val="0047187A"/>
    <w:rsid w:val="00472413"/>
    <w:rsid w:val="00474DD0"/>
    <w:rsid w:val="00476AD1"/>
    <w:rsid w:val="00485340"/>
    <w:rsid w:val="00487512"/>
    <w:rsid w:val="004877A3"/>
    <w:rsid w:val="004972BE"/>
    <w:rsid w:val="00497B44"/>
    <w:rsid w:val="004A20F1"/>
    <w:rsid w:val="004A44DB"/>
    <w:rsid w:val="004A4FB6"/>
    <w:rsid w:val="004A56F0"/>
    <w:rsid w:val="004A7DE4"/>
    <w:rsid w:val="004B3339"/>
    <w:rsid w:val="004C0344"/>
    <w:rsid w:val="004C1AF2"/>
    <w:rsid w:val="004C1B8E"/>
    <w:rsid w:val="004C34CB"/>
    <w:rsid w:val="004C3E7B"/>
    <w:rsid w:val="004D2248"/>
    <w:rsid w:val="004D227E"/>
    <w:rsid w:val="004D3E38"/>
    <w:rsid w:val="004D51BA"/>
    <w:rsid w:val="004E208E"/>
    <w:rsid w:val="004E297D"/>
    <w:rsid w:val="004E545F"/>
    <w:rsid w:val="004E5AA5"/>
    <w:rsid w:val="004E6FCB"/>
    <w:rsid w:val="004E7383"/>
    <w:rsid w:val="004E73EE"/>
    <w:rsid w:val="004F4B44"/>
    <w:rsid w:val="004F51A5"/>
    <w:rsid w:val="004F6341"/>
    <w:rsid w:val="005012A8"/>
    <w:rsid w:val="005018F7"/>
    <w:rsid w:val="005027F1"/>
    <w:rsid w:val="00503274"/>
    <w:rsid w:val="00504E70"/>
    <w:rsid w:val="00504F9F"/>
    <w:rsid w:val="005079CA"/>
    <w:rsid w:val="00511E37"/>
    <w:rsid w:val="005144D6"/>
    <w:rsid w:val="00514BD0"/>
    <w:rsid w:val="00517DD9"/>
    <w:rsid w:val="00522139"/>
    <w:rsid w:val="005223E5"/>
    <w:rsid w:val="005248DE"/>
    <w:rsid w:val="005305FA"/>
    <w:rsid w:val="00530946"/>
    <w:rsid w:val="005313F9"/>
    <w:rsid w:val="00533D50"/>
    <w:rsid w:val="0053561D"/>
    <w:rsid w:val="005378E3"/>
    <w:rsid w:val="00542D1E"/>
    <w:rsid w:val="00542E03"/>
    <w:rsid w:val="005449F2"/>
    <w:rsid w:val="00544D78"/>
    <w:rsid w:val="005454DE"/>
    <w:rsid w:val="00545DBF"/>
    <w:rsid w:val="005479F5"/>
    <w:rsid w:val="00552C42"/>
    <w:rsid w:val="005531DA"/>
    <w:rsid w:val="00553965"/>
    <w:rsid w:val="0056328A"/>
    <w:rsid w:val="005635E1"/>
    <w:rsid w:val="005679CE"/>
    <w:rsid w:val="0057051F"/>
    <w:rsid w:val="0058023E"/>
    <w:rsid w:val="00583296"/>
    <w:rsid w:val="00585F28"/>
    <w:rsid w:val="00586743"/>
    <w:rsid w:val="005872F2"/>
    <w:rsid w:val="0059247F"/>
    <w:rsid w:val="005A68D9"/>
    <w:rsid w:val="005A752F"/>
    <w:rsid w:val="005B1A8A"/>
    <w:rsid w:val="005B1E68"/>
    <w:rsid w:val="005B7A2D"/>
    <w:rsid w:val="005C0305"/>
    <w:rsid w:val="005C24B6"/>
    <w:rsid w:val="005C287D"/>
    <w:rsid w:val="005C58D0"/>
    <w:rsid w:val="005D717E"/>
    <w:rsid w:val="005E7EEE"/>
    <w:rsid w:val="005F6E57"/>
    <w:rsid w:val="005F7554"/>
    <w:rsid w:val="005F7CBD"/>
    <w:rsid w:val="006009E2"/>
    <w:rsid w:val="00601331"/>
    <w:rsid w:val="00601CC7"/>
    <w:rsid w:val="00605CD0"/>
    <w:rsid w:val="00606BD2"/>
    <w:rsid w:val="00610564"/>
    <w:rsid w:val="006138AA"/>
    <w:rsid w:val="00614BD3"/>
    <w:rsid w:val="006209C4"/>
    <w:rsid w:val="00622773"/>
    <w:rsid w:val="00622A13"/>
    <w:rsid w:val="00623485"/>
    <w:rsid w:val="006247A0"/>
    <w:rsid w:val="006307F9"/>
    <w:rsid w:val="00631482"/>
    <w:rsid w:val="0063460D"/>
    <w:rsid w:val="006350C8"/>
    <w:rsid w:val="006359DF"/>
    <w:rsid w:val="006365C5"/>
    <w:rsid w:val="006378BE"/>
    <w:rsid w:val="006419D2"/>
    <w:rsid w:val="00643792"/>
    <w:rsid w:val="00647318"/>
    <w:rsid w:val="00647FC2"/>
    <w:rsid w:val="00650EB1"/>
    <w:rsid w:val="00652C78"/>
    <w:rsid w:val="00663F9E"/>
    <w:rsid w:val="0066665A"/>
    <w:rsid w:val="00667033"/>
    <w:rsid w:val="00671AD0"/>
    <w:rsid w:val="006724DC"/>
    <w:rsid w:val="006725CB"/>
    <w:rsid w:val="00683613"/>
    <w:rsid w:val="00685D67"/>
    <w:rsid w:val="00686797"/>
    <w:rsid w:val="00693FB5"/>
    <w:rsid w:val="006A2CEF"/>
    <w:rsid w:val="006A4977"/>
    <w:rsid w:val="006A78BA"/>
    <w:rsid w:val="006A7C2D"/>
    <w:rsid w:val="006B37B1"/>
    <w:rsid w:val="006B3D19"/>
    <w:rsid w:val="006B7068"/>
    <w:rsid w:val="006B778F"/>
    <w:rsid w:val="006C181A"/>
    <w:rsid w:val="006D02C7"/>
    <w:rsid w:val="006D23B0"/>
    <w:rsid w:val="006D7125"/>
    <w:rsid w:val="006D74FD"/>
    <w:rsid w:val="006E2B97"/>
    <w:rsid w:val="006E5A86"/>
    <w:rsid w:val="006E76A1"/>
    <w:rsid w:val="006F22FA"/>
    <w:rsid w:val="006F3183"/>
    <w:rsid w:val="006F45A7"/>
    <w:rsid w:val="006F53BA"/>
    <w:rsid w:val="00700AD5"/>
    <w:rsid w:val="00702621"/>
    <w:rsid w:val="007038DC"/>
    <w:rsid w:val="00705D45"/>
    <w:rsid w:val="00713B85"/>
    <w:rsid w:val="007141FB"/>
    <w:rsid w:val="007166DD"/>
    <w:rsid w:val="00720536"/>
    <w:rsid w:val="00720BB2"/>
    <w:rsid w:val="00721A8C"/>
    <w:rsid w:val="007261DC"/>
    <w:rsid w:val="00727026"/>
    <w:rsid w:val="00735185"/>
    <w:rsid w:val="00735C4C"/>
    <w:rsid w:val="0073610B"/>
    <w:rsid w:val="00740888"/>
    <w:rsid w:val="00742534"/>
    <w:rsid w:val="00742A52"/>
    <w:rsid w:val="00745A83"/>
    <w:rsid w:val="00746CDB"/>
    <w:rsid w:val="007507F5"/>
    <w:rsid w:val="00752DE0"/>
    <w:rsid w:val="007538C2"/>
    <w:rsid w:val="00753EB0"/>
    <w:rsid w:val="007605A4"/>
    <w:rsid w:val="00761BBE"/>
    <w:rsid w:val="0076304F"/>
    <w:rsid w:val="007641D8"/>
    <w:rsid w:val="00771F76"/>
    <w:rsid w:val="007727D6"/>
    <w:rsid w:val="007740D0"/>
    <w:rsid w:val="00774CAB"/>
    <w:rsid w:val="00775083"/>
    <w:rsid w:val="0077770F"/>
    <w:rsid w:val="00777D8B"/>
    <w:rsid w:val="007804F8"/>
    <w:rsid w:val="007807CB"/>
    <w:rsid w:val="0078206A"/>
    <w:rsid w:val="00785B0A"/>
    <w:rsid w:val="00785D00"/>
    <w:rsid w:val="00787B91"/>
    <w:rsid w:val="0079411A"/>
    <w:rsid w:val="00794477"/>
    <w:rsid w:val="00796E5B"/>
    <w:rsid w:val="0079767C"/>
    <w:rsid w:val="007A0674"/>
    <w:rsid w:val="007A14CF"/>
    <w:rsid w:val="007B1850"/>
    <w:rsid w:val="007B46FA"/>
    <w:rsid w:val="007C6F88"/>
    <w:rsid w:val="007C70B3"/>
    <w:rsid w:val="007D3B61"/>
    <w:rsid w:val="007D6965"/>
    <w:rsid w:val="007E0BB5"/>
    <w:rsid w:val="007E268E"/>
    <w:rsid w:val="007E3B83"/>
    <w:rsid w:val="007F03C6"/>
    <w:rsid w:val="007F0F71"/>
    <w:rsid w:val="007F49E2"/>
    <w:rsid w:val="00804688"/>
    <w:rsid w:val="008047DA"/>
    <w:rsid w:val="0081147D"/>
    <w:rsid w:val="00813F07"/>
    <w:rsid w:val="00822051"/>
    <w:rsid w:val="00833F33"/>
    <w:rsid w:val="0083569F"/>
    <w:rsid w:val="008438D3"/>
    <w:rsid w:val="0084421A"/>
    <w:rsid w:val="00846048"/>
    <w:rsid w:val="00846AD2"/>
    <w:rsid w:val="00851AE1"/>
    <w:rsid w:val="00854BBC"/>
    <w:rsid w:val="00854F07"/>
    <w:rsid w:val="00855BB7"/>
    <w:rsid w:val="00856CF3"/>
    <w:rsid w:val="00860019"/>
    <w:rsid w:val="00865AE4"/>
    <w:rsid w:val="00867941"/>
    <w:rsid w:val="00870C53"/>
    <w:rsid w:val="00876AC3"/>
    <w:rsid w:val="00881158"/>
    <w:rsid w:val="008901B3"/>
    <w:rsid w:val="00891891"/>
    <w:rsid w:val="00892475"/>
    <w:rsid w:val="008A0118"/>
    <w:rsid w:val="008A1E21"/>
    <w:rsid w:val="008A3471"/>
    <w:rsid w:val="008A3F79"/>
    <w:rsid w:val="008B4BD9"/>
    <w:rsid w:val="008B4C27"/>
    <w:rsid w:val="008B740A"/>
    <w:rsid w:val="008B7A7E"/>
    <w:rsid w:val="008B7B0F"/>
    <w:rsid w:val="008C0B5C"/>
    <w:rsid w:val="008C5D37"/>
    <w:rsid w:val="008D09F5"/>
    <w:rsid w:val="008D4890"/>
    <w:rsid w:val="008D5512"/>
    <w:rsid w:val="008E00F6"/>
    <w:rsid w:val="008E1DE0"/>
    <w:rsid w:val="008E32C9"/>
    <w:rsid w:val="008E5224"/>
    <w:rsid w:val="008E6128"/>
    <w:rsid w:val="008F0855"/>
    <w:rsid w:val="008F4734"/>
    <w:rsid w:val="008F6ABB"/>
    <w:rsid w:val="008F7D03"/>
    <w:rsid w:val="008F7E94"/>
    <w:rsid w:val="00902D6B"/>
    <w:rsid w:val="009140DE"/>
    <w:rsid w:val="00916DB0"/>
    <w:rsid w:val="0092277E"/>
    <w:rsid w:val="009250F5"/>
    <w:rsid w:val="00925E0C"/>
    <w:rsid w:val="0092706C"/>
    <w:rsid w:val="0093509A"/>
    <w:rsid w:val="009360B3"/>
    <w:rsid w:val="009439F9"/>
    <w:rsid w:val="0094472F"/>
    <w:rsid w:val="00947624"/>
    <w:rsid w:val="0095623A"/>
    <w:rsid w:val="00956B7C"/>
    <w:rsid w:val="00961603"/>
    <w:rsid w:val="00963185"/>
    <w:rsid w:val="009757A4"/>
    <w:rsid w:val="00977B7B"/>
    <w:rsid w:val="009829DA"/>
    <w:rsid w:val="00990859"/>
    <w:rsid w:val="0099112E"/>
    <w:rsid w:val="00991AAD"/>
    <w:rsid w:val="009970E9"/>
    <w:rsid w:val="009974AD"/>
    <w:rsid w:val="009A115B"/>
    <w:rsid w:val="009A2EBD"/>
    <w:rsid w:val="009A7D45"/>
    <w:rsid w:val="009B73D0"/>
    <w:rsid w:val="009C5FDB"/>
    <w:rsid w:val="009C61C2"/>
    <w:rsid w:val="009C6B2C"/>
    <w:rsid w:val="009C7D41"/>
    <w:rsid w:val="009D018C"/>
    <w:rsid w:val="009D2F69"/>
    <w:rsid w:val="009E1EFC"/>
    <w:rsid w:val="009E52C7"/>
    <w:rsid w:val="009F7CCB"/>
    <w:rsid w:val="00A018F5"/>
    <w:rsid w:val="00A04623"/>
    <w:rsid w:val="00A056E5"/>
    <w:rsid w:val="00A1094C"/>
    <w:rsid w:val="00A12457"/>
    <w:rsid w:val="00A13C21"/>
    <w:rsid w:val="00A172F4"/>
    <w:rsid w:val="00A17AE9"/>
    <w:rsid w:val="00A337AB"/>
    <w:rsid w:val="00A36CFC"/>
    <w:rsid w:val="00A3755F"/>
    <w:rsid w:val="00A40620"/>
    <w:rsid w:val="00A42B02"/>
    <w:rsid w:val="00A43775"/>
    <w:rsid w:val="00A46213"/>
    <w:rsid w:val="00A47F17"/>
    <w:rsid w:val="00A54347"/>
    <w:rsid w:val="00A562CA"/>
    <w:rsid w:val="00A60631"/>
    <w:rsid w:val="00A64EDE"/>
    <w:rsid w:val="00A66BD9"/>
    <w:rsid w:val="00A77DBF"/>
    <w:rsid w:val="00A81230"/>
    <w:rsid w:val="00A81A61"/>
    <w:rsid w:val="00A83221"/>
    <w:rsid w:val="00A87F5D"/>
    <w:rsid w:val="00A9030B"/>
    <w:rsid w:val="00A91028"/>
    <w:rsid w:val="00A913EB"/>
    <w:rsid w:val="00A91DED"/>
    <w:rsid w:val="00A959DF"/>
    <w:rsid w:val="00AA1C07"/>
    <w:rsid w:val="00AA4471"/>
    <w:rsid w:val="00AA55A9"/>
    <w:rsid w:val="00AB03BA"/>
    <w:rsid w:val="00AB1318"/>
    <w:rsid w:val="00AB47A6"/>
    <w:rsid w:val="00AC4FD7"/>
    <w:rsid w:val="00AC5DC7"/>
    <w:rsid w:val="00AC6A22"/>
    <w:rsid w:val="00AD045E"/>
    <w:rsid w:val="00AD1591"/>
    <w:rsid w:val="00AD1C75"/>
    <w:rsid w:val="00AD3F10"/>
    <w:rsid w:val="00AD4271"/>
    <w:rsid w:val="00AD4453"/>
    <w:rsid w:val="00AD66D8"/>
    <w:rsid w:val="00AE5DA0"/>
    <w:rsid w:val="00AE5FB1"/>
    <w:rsid w:val="00AE66BD"/>
    <w:rsid w:val="00AF5CC1"/>
    <w:rsid w:val="00B020A5"/>
    <w:rsid w:val="00B02535"/>
    <w:rsid w:val="00B03870"/>
    <w:rsid w:val="00B05953"/>
    <w:rsid w:val="00B05E09"/>
    <w:rsid w:val="00B06D07"/>
    <w:rsid w:val="00B0728B"/>
    <w:rsid w:val="00B1377A"/>
    <w:rsid w:val="00B14667"/>
    <w:rsid w:val="00B206A5"/>
    <w:rsid w:val="00B20ED9"/>
    <w:rsid w:val="00B22A38"/>
    <w:rsid w:val="00B25D94"/>
    <w:rsid w:val="00B26708"/>
    <w:rsid w:val="00B30C8D"/>
    <w:rsid w:val="00B340A3"/>
    <w:rsid w:val="00B34ACB"/>
    <w:rsid w:val="00B350CF"/>
    <w:rsid w:val="00B37FDA"/>
    <w:rsid w:val="00B41885"/>
    <w:rsid w:val="00B4234B"/>
    <w:rsid w:val="00B43223"/>
    <w:rsid w:val="00B4428E"/>
    <w:rsid w:val="00B457DA"/>
    <w:rsid w:val="00B578D1"/>
    <w:rsid w:val="00B61EB1"/>
    <w:rsid w:val="00B62182"/>
    <w:rsid w:val="00B6260D"/>
    <w:rsid w:val="00B631F8"/>
    <w:rsid w:val="00B673F1"/>
    <w:rsid w:val="00B70246"/>
    <w:rsid w:val="00B70AB1"/>
    <w:rsid w:val="00B73D7E"/>
    <w:rsid w:val="00B74BBB"/>
    <w:rsid w:val="00B815F6"/>
    <w:rsid w:val="00B84E8E"/>
    <w:rsid w:val="00B851B5"/>
    <w:rsid w:val="00B85F23"/>
    <w:rsid w:val="00B87BA8"/>
    <w:rsid w:val="00B90E7F"/>
    <w:rsid w:val="00B950BE"/>
    <w:rsid w:val="00B9798B"/>
    <w:rsid w:val="00BA20A9"/>
    <w:rsid w:val="00BA3627"/>
    <w:rsid w:val="00BA3F54"/>
    <w:rsid w:val="00BB06A8"/>
    <w:rsid w:val="00BB306C"/>
    <w:rsid w:val="00BB404E"/>
    <w:rsid w:val="00BB6EEA"/>
    <w:rsid w:val="00BC7C85"/>
    <w:rsid w:val="00BD42AC"/>
    <w:rsid w:val="00BD5A88"/>
    <w:rsid w:val="00BE0474"/>
    <w:rsid w:val="00BE0A7C"/>
    <w:rsid w:val="00BE2504"/>
    <w:rsid w:val="00BE6920"/>
    <w:rsid w:val="00BF023C"/>
    <w:rsid w:val="00BF055C"/>
    <w:rsid w:val="00BF62E6"/>
    <w:rsid w:val="00BF6989"/>
    <w:rsid w:val="00BF6F58"/>
    <w:rsid w:val="00C026C2"/>
    <w:rsid w:val="00C04F3B"/>
    <w:rsid w:val="00C10947"/>
    <w:rsid w:val="00C10961"/>
    <w:rsid w:val="00C10AEF"/>
    <w:rsid w:val="00C135EF"/>
    <w:rsid w:val="00C22027"/>
    <w:rsid w:val="00C2329E"/>
    <w:rsid w:val="00C30502"/>
    <w:rsid w:val="00C3454A"/>
    <w:rsid w:val="00C47402"/>
    <w:rsid w:val="00C534D5"/>
    <w:rsid w:val="00C55AAF"/>
    <w:rsid w:val="00C56B9F"/>
    <w:rsid w:val="00C61C19"/>
    <w:rsid w:val="00C63F04"/>
    <w:rsid w:val="00C6402B"/>
    <w:rsid w:val="00C70172"/>
    <w:rsid w:val="00C842C1"/>
    <w:rsid w:val="00C84790"/>
    <w:rsid w:val="00C87963"/>
    <w:rsid w:val="00C905A6"/>
    <w:rsid w:val="00C91639"/>
    <w:rsid w:val="00C92C49"/>
    <w:rsid w:val="00CA5EBC"/>
    <w:rsid w:val="00CA66EF"/>
    <w:rsid w:val="00CA7B3E"/>
    <w:rsid w:val="00CB2CCB"/>
    <w:rsid w:val="00CB7251"/>
    <w:rsid w:val="00CB796D"/>
    <w:rsid w:val="00CC39B1"/>
    <w:rsid w:val="00CD0EFC"/>
    <w:rsid w:val="00CD2F04"/>
    <w:rsid w:val="00CE38E1"/>
    <w:rsid w:val="00CE6AF8"/>
    <w:rsid w:val="00CF34BF"/>
    <w:rsid w:val="00CF5960"/>
    <w:rsid w:val="00CF686A"/>
    <w:rsid w:val="00D079D6"/>
    <w:rsid w:val="00D07F0F"/>
    <w:rsid w:val="00D07FD7"/>
    <w:rsid w:val="00D1061B"/>
    <w:rsid w:val="00D109C8"/>
    <w:rsid w:val="00D144AB"/>
    <w:rsid w:val="00D146C1"/>
    <w:rsid w:val="00D151A9"/>
    <w:rsid w:val="00D174F8"/>
    <w:rsid w:val="00D20A2D"/>
    <w:rsid w:val="00D23074"/>
    <w:rsid w:val="00D25596"/>
    <w:rsid w:val="00D27379"/>
    <w:rsid w:val="00D34816"/>
    <w:rsid w:val="00D365EB"/>
    <w:rsid w:val="00D4058C"/>
    <w:rsid w:val="00D409DB"/>
    <w:rsid w:val="00D4128A"/>
    <w:rsid w:val="00D42591"/>
    <w:rsid w:val="00D505B8"/>
    <w:rsid w:val="00D534AE"/>
    <w:rsid w:val="00D55AFE"/>
    <w:rsid w:val="00D57CE7"/>
    <w:rsid w:val="00D60A1D"/>
    <w:rsid w:val="00D62CCE"/>
    <w:rsid w:val="00D63777"/>
    <w:rsid w:val="00D64373"/>
    <w:rsid w:val="00D66E81"/>
    <w:rsid w:val="00D670E7"/>
    <w:rsid w:val="00D67F80"/>
    <w:rsid w:val="00D70000"/>
    <w:rsid w:val="00D7044C"/>
    <w:rsid w:val="00D71D0F"/>
    <w:rsid w:val="00D732D4"/>
    <w:rsid w:val="00D82684"/>
    <w:rsid w:val="00D83FEB"/>
    <w:rsid w:val="00D8678F"/>
    <w:rsid w:val="00D9158A"/>
    <w:rsid w:val="00DA1CE9"/>
    <w:rsid w:val="00DB741B"/>
    <w:rsid w:val="00DC0CFC"/>
    <w:rsid w:val="00DC29D7"/>
    <w:rsid w:val="00DC4D47"/>
    <w:rsid w:val="00DC5BE2"/>
    <w:rsid w:val="00DC5E16"/>
    <w:rsid w:val="00DD4579"/>
    <w:rsid w:val="00DD5B10"/>
    <w:rsid w:val="00DD6323"/>
    <w:rsid w:val="00DD65CD"/>
    <w:rsid w:val="00DD7785"/>
    <w:rsid w:val="00DD7CB0"/>
    <w:rsid w:val="00DE2214"/>
    <w:rsid w:val="00DE54E7"/>
    <w:rsid w:val="00DE5AE9"/>
    <w:rsid w:val="00DE620A"/>
    <w:rsid w:val="00DE7971"/>
    <w:rsid w:val="00DF54A0"/>
    <w:rsid w:val="00DF6EF3"/>
    <w:rsid w:val="00E0323E"/>
    <w:rsid w:val="00E16641"/>
    <w:rsid w:val="00E1783E"/>
    <w:rsid w:val="00E2069B"/>
    <w:rsid w:val="00E213BF"/>
    <w:rsid w:val="00E264E7"/>
    <w:rsid w:val="00E31AA0"/>
    <w:rsid w:val="00E323B5"/>
    <w:rsid w:val="00E337BB"/>
    <w:rsid w:val="00E373F7"/>
    <w:rsid w:val="00E37460"/>
    <w:rsid w:val="00E4045C"/>
    <w:rsid w:val="00E43D27"/>
    <w:rsid w:val="00E46B02"/>
    <w:rsid w:val="00E50B9D"/>
    <w:rsid w:val="00E5275E"/>
    <w:rsid w:val="00E546C9"/>
    <w:rsid w:val="00E677B8"/>
    <w:rsid w:val="00E67E53"/>
    <w:rsid w:val="00E70692"/>
    <w:rsid w:val="00E7574F"/>
    <w:rsid w:val="00E82F4F"/>
    <w:rsid w:val="00E82FC9"/>
    <w:rsid w:val="00E83FE2"/>
    <w:rsid w:val="00EA28D4"/>
    <w:rsid w:val="00EA6446"/>
    <w:rsid w:val="00EB4955"/>
    <w:rsid w:val="00EC07A0"/>
    <w:rsid w:val="00EC3955"/>
    <w:rsid w:val="00EC3A9B"/>
    <w:rsid w:val="00EC5458"/>
    <w:rsid w:val="00EC7152"/>
    <w:rsid w:val="00ED02C8"/>
    <w:rsid w:val="00ED097C"/>
    <w:rsid w:val="00ED1AEB"/>
    <w:rsid w:val="00ED36EF"/>
    <w:rsid w:val="00ED61D5"/>
    <w:rsid w:val="00EE205C"/>
    <w:rsid w:val="00EE2D60"/>
    <w:rsid w:val="00EF0D5C"/>
    <w:rsid w:val="00EF3FA3"/>
    <w:rsid w:val="00EF515D"/>
    <w:rsid w:val="00EF57D9"/>
    <w:rsid w:val="00EF59A0"/>
    <w:rsid w:val="00EF5DD0"/>
    <w:rsid w:val="00F01559"/>
    <w:rsid w:val="00F03D46"/>
    <w:rsid w:val="00F06AD5"/>
    <w:rsid w:val="00F07E98"/>
    <w:rsid w:val="00F148F2"/>
    <w:rsid w:val="00F15F72"/>
    <w:rsid w:val="00F207E0"/>
    <w:rsid w:val="00F20B80"/>
    <w:rsid w:val="00F22A50"/>
    <w:rsid w:val="00F26935"/>
    <w:rsid w:val="00F27DBD"/>
    <w:rsid w:val="00F31453"/>
    <w:rsid w:val="00F42946"/>
    <w:rsid w:val="00F42CE7"/>
    <w:rsid w:val="00F64174"/>
    <w:rsid w:val="00F66708"/>
    <w:rsid w:val="00F712E2"/>
    <w:rsid w:val="00F81D81"/>
    <w:rsid w:val="00F8238E"/>
    <w:rsid w:val="00F82EB8"/>
    <w:rsid w:val="00F84497"/>
    <w:rsid w:val="00F85773"/>
    <w:rsid w:val="00F85E1A"/>
    <w:rsid w:val="00F9196D"/>
    <w:rsid w:val="00F9266A"/>
    <w:rsid w:val="00F95DC7"/>
    <w:rsid w:val="00F960A0"/>
    <w:rsid w:val="00F96317"/>
    <w:rsid w:val="00F96D9E"/>
    <w:rsid w:val="00F97A41"/>
    <w:rsid w:val="00FA0F22"/>
    <w:rsid w:val="00FA6C02"/>
    <w:rsid w:val="00FB2438"/>
    <w:rsid w:val="00FB376E"/>
    <w:rsid w:val="00FB4737"/>
    <w:rsid w:val="00FB6B44"/>
    <w:rsid w:val="00FC014C"/>
    <w:rsid w:val="00FC2983"/>
    <w:rsid w:val="00FC3055"/>
    <w:rsid w:val="00FC5367"/>
    <w:rsid w:val="00FD0CD6"/>
    <w:rsid w:val="00FD1274"/>
    <w:rsid w:val="00FD57A1"/>
    <w:rsid w:val="00FD5861"/>
    <w:rsid w:val="00FD7DD8"/>
    <w:rsid w:val="00FE012E"/>
    <w:rsid w:val="00FE17DD"/>
    <w:rsid w:val="00FE281C"/>
    <w:rsid w:val="00FE2CAB"/>
    <w:rsid w:val="00FE502B"/>
    <w:rsid w:val="00FE7893"/>
    <w:rsid w:val="00FF01AE"/>
    <w:rsid w:val="00FF02E0"/>
    <w:rsid w:val="00FF1981"/>
    <w:rsid w:val="00FF2E94"/>
    <w:rsid w:val="00FF49CE"/>
    <w:rsid w:val="00FF5441"/>
    <w:rsid w:val="00FF55AB"/>
    <w:rsid w:val="00FF561C"/>
    <w:rsid w:val="00FF588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0F7E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5B"/>
    <w:pPr>
      <w:spacing w:after="120" w:line="264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115B"/>
    <w:pPr>
      <w:spacing w:before="480"/>
      <w:outlineLvl w:val="0"/>
    </w:pPr>
    <w:rPr>
      <w:rFonts w:asciiTheme="majorHAnsi" w:hAnsiTheme="majorHAnsi"/>
      <w:sz w:val="36"/>
      <w:szCs w:val="52"/>
    </w:rPr>
  </w:style>
  <w:style w:type="paragraph" w:styleId="Heading2">
    <w:name w:val="heading 2"/>
    <w:basedOn w:val="Normal"/>
    <w:next w:val="Normal"/>
    <w:link w:val="Heading2Char"/>
    <w:qFormat/>
    <w:rsid w:val="009A115B"/>
    <w:pPr>
      <w:spacing w:before="480"/>
      <w:outlineLvl w:val="1"/>
    </w:pPr>
    <w:rPr>
      <w:rFonts w:asciiTheme="majorHAnsi" w:hAnsiTheme="majorHAnsi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A115B"/>
    <w:pPr>
      <w:spacing w:before="480"/>
      <w:outlineLvl w:val="2"/>
    </w:pPr>
    <w:rPr>
      <w:rFonts w:asciiTheme="majorHAnsi" w:hAnsiTheme="majorHAnsi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A115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A115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A11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A11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A11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A11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15B"/>
    <w:rPr>
      <w:rFonts w:asciiTheme="majorHAnsi" w:hAnsiTheme="majorHAnsi"/>
      <w:sz w:val="3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9A115B"/>
    <w:rPr>
      <w:rFonts w:asciiTheme="majorHAnsi" w:hAnsiTheme="majorHAnsi"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9A115B"/>
    <w:rPr>
      <w:rFonts w:asciiTheme="majorHAnsi" w:hAnsiTheme="majorHAnsi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A115B"/>
    <w:rPr>
      <w:rFonts w:asciiTheme="majorHAnsi" w:eastAsiaTheme="majorEastAsia" w:hAnsiTheme="majorHAnsi" w:cstheme="majorBidi"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A115B"/>
    <w:rPr>
      <w:rFonts w:asciiTheme="majorHAnsi" w:eastAsiaTheme="majorEastAsia" w:hAnsiTheme="majorHAnsi" w:cstheme="majorBidi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9A115B"/>
    <w:rPr>
      <w:rFonts w:asciiTheme="majorHAnsi" w:eastAsiaTheme="majorEastAsia" w:hAnsiTheme="majorHAnsi" w:cstheme="majorBidi"/>
      <w:i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2752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2A1"/>
    <w:rPr>
      <w:rFonts w:ascii="Volvo Novum" w:eastAsiaTheme="majorEastAsia" w:hAnsi="Volvo Novum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2752A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3D6ED1"/>
    <w:pPr>
      <w:spacing w:after="200"/>
    </w:pPr>
    <w:rPr>
      <w:b/>
      <w:iCs/>
      <w:sz w:val="16"/>
      <w:szCs w:val="18"/>
    </w:rPr>
  </w:style>
  <w:style w:type="table" w:styleId="TableGrid">
    <w:name w:val="Table Grid"/>
    <w:basedOn w:val="TableNormal"/>
    <w:uiPriority w:val="39"/>
    <w:rsid w:val="002752A1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3D2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Normal"/>
    <w:next w:val="Normal"/>
    <w:uiPriority w:val="39"/>
    <w:unhideWhenUsed/>
    <w:qFormat/>
    <w:rsid w:val="002752A1"/>
    <w:pPr>
      <w:spacing w:before="240"/>
    </w:pPr>
    <w:rPr>
      <w:szCs w:val="24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2752A1"/>
    <w:pPr>
      <w:spacing w:after="100"/>
    </w:pPr>
    <w:rPr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52A1"/>
    <w:pPr>
      <w:spacing w:after="100"/>
      <w:ind w:left="200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52A1"/>
    <w:pPr>
      <w:spacing w:after="100"/>
      <w:ind w:left="40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9250F5"/>
    <w:rPr>
      <w:rFonts w:asciiTheme="minorHAnsi" w:hAnsiTheme="minorHAnsi"/>
      <w:color w:val="8DC9BF" w:themeColor="accent3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15B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9A115B"/>
    <w:rPr>
      <w:rFonts w:asciiTheme="majorHAnsi" w:hAnsiTheme="maj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A1"/>
    <w:rPr>
      <w:rFonts w:ascii="Volvo Novum" w:hAnsi="Volvo Novum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2752A1"/>
    <w:rPr>
      <w:color w:val="808080"/>
    </w:rPr>
  </w:style>
  <w:style w:type="paragraph" w:customStyle="1" w:styleId="Bodycopy">
    <w:name w:val="Body copy"/>
    <w:basedOn w:val="Normal"/>
    <w:next w:val="Normal"/>
    <w:link w:val="BodycopyChar"/>
    <w:rsid w:val="009A115B"/>
    <w:rPr>
      <w:szCs w:val="24"/>
    </w:rPr>
  </w:style>
  <w:style w:type="character" w:customStyle="1" w:styleId="BodycopyChar">
    <w:name w:val="Body copy Char"/>
    <w:basedOn w:val="DefaultParagraphFont"/>
    <w:link w:val="Bodycopy"/>
    <w:rsid w:val="009A115B"/>
    <w:rPr>
      <w:sz w:val="22"/>
      <w:lang w:val="en-US"/>
    </w:rPr>
  </w:style>
  <w:style w:type="character" w:styleId="BookTitle">
    <w:name w:val="Book Title"/>
    <w:basedOn w:val="DefaultParagraphFont"/>
    <w:uiPriority w:val="33"/>
    <w:rsid w:val="002752A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2752A1"/>
    <w:rPr>
      <w:rFonts w:ascii="Volvo Novum" w:hAnsi="Volvo Novum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9A115B"/>
    <w:rPr>
      <w:rFonts w:asciiTheme="majorHAnsi" w:eastAsiaTheme="majorEastAsia" w:hAnsiTheme="majorHAnsi" w:cstheme="majorBidi"/>
      <w:i/>
      <w:iCs/>
      <w:sz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A115B"/>
    <w:rPr>
      <w:rFonts w:asciiTheme="majorHAnsi" w:eastAsiaTheme="majorEastAsia" w:hAnsiTheme="majorHAnsi" w:cstheme="majorBidi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A115B"/>
    <w:rPr>
      <w:rFonts w:asciiTheme="majorHAnsi" w:eastAsiaTheme="majorEastAsia" w:hAnsiTheme="majorHAnsi" w:cstheme="majorBidi"/>
      <w:i/>
      <w:iCs/>
      <w:sz w:val="21"/>
      <w:szCs w:val="21"/>
      <w:lang w:val="en-US"/>
    </w:rPr>
  </w:style>
  <w:style w:type="character" w:styleId="IntenseEmphasis">
    <w:name w:val="Intense Emphasis"/>
    <w:basedOn w:val="DefaultParagraphFont"/>
    <w:uiPriority w:val="21"/>
    <w:rsid w:val="002752A1"/>
    <w:rPr>
      <w:rFonts w:ascii="Volvo Novum" w:hAnsi="Volvo Novum"/>
      <w:i/>
      <w:iCs/>
      <w:color w:val="202A4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752A1"/>
    <w:pPr>
      <w:pBdr>
        <w:top w:val="single" w:sz="4" w:space="10" w:color="202A44" w:themeColor="accent1"/>
        <w:bottom w:val="single" w:sz="4" w:space="10" w:color="202A44" w:themeColor="accent1"/>
      </w:pBdr>
      <w:spacing w:before="360" w:after="360"/>
      <w:ind w:left="864" w:right="864"/>
      <w:jc w:val="center"/>
    </w:pPr>
    <w:rPr>
      <w:i/>
      <w:iCs/>
      <w:color w:val="202A4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2A1"/>
    <w:rPr>
      <w:rFonts w:ascii="Volvo Novum" w:hAnsi="Volvo Novum"/>
      <w:i/>
      <w:iCs/>
      <w:color w:val="202A44" w:themeColor="accent1"/>
      <w:sz w:val="22"/>
      <w:szCs w:val="22"/>
      <w:lang w:val="en-US"/>
    </w:rPr>
  </w:style>
  <w:style w:type="character" w:styleId="IntenseReference">
    <w:name w:val="Intense Reference"/>
    <w:basedOn w:val="DefaultParagraphFont"/>
    <w:uiPriority w:val="32"/>
    <w:rsid w:val="002752A1"/>
    <w:rPr>
      <w:b/>
      <w:bCs/>
      <w:smallCaps/>
      <w:color w:val="202A44" w:themeColor="accent1"/>
      <w:spacing w:val="5"/>
    </w:rPr>
  </w:style>
  <w:style w:type="paragraph" w:styleId="NoSpacing">
    <w:name w:val="No Spacing"/>
    <w:uiPriority w:val="1"/>
    <w:rsid w:val="002752A1"/>
    <w:pPr>
      <w:spacing w:after="0"/>
    </w:pPr>
    <w:rPr>
      <w:rFonts w:ascii="Volvo Novum" w:hAnsi="Volvo Novum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2752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2A1"/>
    <w:rPr>
      <w:rFonts w:ascii="Volvo Novum" w:hAnsi="Volvo Novum"/>
      <w:i/>
      <w:iCs/>
      <w:color w:val="404040" w:themeColor="text1" w:themeTint="BF"/>
      <w:sz w:val="22"/>
      <w:szCs w:val="22"/>
      <w:lang w:val="en-US"/>
    </w:rPr>
  </w:style>
  <w:style w:type="character" w:styleId="Strong">
    <w:name w:val="Strong"/>
    <w:basedOn w:val="DefaultParagraphFont"/>
    <w:uiPriority w:val="22"/>
    <w:rsid w:val="002752A1"/>
    <w:rPr>
      <w:rFonts w:ascii="Volvo Novum" w:hAnsi="Volvo Novum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752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52A1"/>
    <w:rPr>
      <w:rFonts w:ascii="Volvo Novum" w:eastAsiaTheme="minorEastAsia" w:hAnsi="Volvo Novum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rsid w:val="002752A1"/>
    <w:rPr>
      <w:rFonts w:ascii="Volvo Novum" w:hAnsi="Volvo Novum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752A1"/>
    <w:rPr>
      <w:smallCaps/>
      <w:color w:val="5A5A5A" w:themeColor="text1" w:themeTint="A5"/>
    </w:rPr>
  </w:style>
  <w:style w:type="paragraph" w:customStyle="1" w:styleId="Template-Address">
    <w:name w:val="Template - Address"/>
    <w:basedOn w:val="Normal"/>
    <w:semiHidden/>
    <w:rsid w:val="002752A1"/>
    <w:pPr>
      <w:spacing w:after="240" w:line="200" w:lineRule="atLeast"/>
    </w:pPr>
    <w:rPr>
      <w:rFonts w:ascii="VolvoSans" w:eastAsia="Times New Roman" w:hAnsi="VolvoSans" w:cs="Times New Roman"/>
      <w:noProof/>
      <w:color w:val="5C5C54"/>
      <w:sz w:val="12"/>
      <w:szCs w:val="24"/>
    </w:rPr>
  </w:style>
  <w:style w:type="table" w:styleId="GridTable4-Accent3">
    <w:name w:val="Grid Table 4 Accent 3"/>
    <w:basedOn w:val="TableNormal"/>
    <w:uiPriority w:val="49"/>
    <w:rsid w:val="002752A1"/>
    <w:pPr>
      <w:spacing w:after="0"/>
    </w:pPr>
    <w:tblPr>
      <w:tblStyleRowBandSize w:val="1"/>
      <w:tblStyleColBandSize w:val="1"/>
      <w:tblBorders>
        <w:top w:val="single" w:sz="4" w:space="0" w:color="BADED8" w:themeColor="accent3" w:themeTint="99"/>
        <w:left w:val="single" w:sz="4" w:space="0" w:color="BADED8" w:themeColor="accent3" w:themeTint="99"/>
        <w:bottom w:val="single" w:sz="4" w:space="0" w:color="BADED8" w:themeColor="accent3" w:themeTint="99"/>
        <w:right w:val="single" w:sz="4" w:space="0" w:color="BADED8" w:themeColor="accent3" w:themeTint="99"/>
        <w:insideH w:val="single" w:sz="4" w:space="0" w:color="BADED8" w:themeColor="accent3" w:themeTint="99"/>
        <w:insideV w:val="single" w:sz="4" w:space="0" w:color="BADE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9BF" w:themeColor="accent3"/>
          <w:left w:val="single" w:sz="4" w:space="0" w:color="8DC9BF" w:themeColor="accent3"/>
          <w:bottom w:val="single" w:sz="4" w:space="0" w:color="8DC9BF" w:themeColor="accent3"/>
          <w:right w:val="single" w:sz="4" w:space="0" w:color="8DC9BF" w:themeColor="accent3"/>
          <w:insideH w:val="nil"/>
          <w:insideV w:val="nil"/>
        </w:tcBorders>
        <w:shd w:val="clear" w:color="auto" w:fill="8DC9BF" w:themeFill="accent3"/>
      </w:tcPr>
    </w:tblStylePr>
    <w:tblStylePr w:type="lastRow">
      <w:rPr>
        <w:b/>
        <w:bCs/>
      </w:rPr>
      <w:tblPr/>
      <w:tcPr>
        <w:tcBorders>
          <w:top w:val="double" w:sz="4" w:space="0" w:color="8DC9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F2" w:themeFill="accent3" w:themeFillTint="33"/>
      </w:tcPr>
    </w:tblStylePr>
    <w:tblStylePr w:type="band1Horz">
      <w:tblPr/>
      <w:tcPr>
        <w:shd w:val="clear" w:color="auto" w:fill="E8F4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752A1"/>
    <w:pPr>
      <w:spacing w:after="0"/>
    </w:pPr>
    <w:tblPr>
      <w:tblStyleRowBandSize w:val="1"/>
      <w:tblStyleColBandSize w:val="1"/>
      <w:tblBorders>
        <w:top w:val="single" w:sz="4" w:space="0" w:color="A3B9C0" w:themeColor="accent4" w:themeTint="99"/>
        <w:left w:val="single" w:sz="4" w:space="0" w:color="A3B9C0" w:themeColor="accent4" w:themeTint="99"/>
        <w:bottom w:val="single" w:sz="4" w:space="0" w:color="A3B9C0" w:themeColor="accent4" w:themeTint="99"/>
        <w:right w:val="single" w:sz="4" w:space="0" w:color="A3B9C0" w:themeColor="accent4" w:themeTint="99"/>
        <w:insideH w:val="single" w:sz="4" w:space="0" w:color="A3B9C0" w:themeColor="accent4" w:themeTint="99"/>
        <w:insideV w:val="single" w:sz="4" w:space="0" w:color="A3B9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C96" w:themeColor="accent4"/>
          <w:left w:val="single" w:sz="4" w:space="0" w:color="678C96" w:themeColor="accent4"/>
          <w:bottom w:val="single" w:sz="4" w:space="0" w:color="678C96" w:themeColor="accent4"/>
          <w:right w:val="single" w:sz="4" w:space="0" w:color="678C96" w:themeColor="accent4"/>
          <w:insideH w:val="nil"/>
          <w:insideV w:val="nil"/>
        </w:tcBorders>
        <w:shd w:val="clear" w:color="auto" w:fill="678C96" w:themeFill="accent4"/>
      </w:tcPr>
    </w:tblStylePr>
    <w:tblStylePr w:type="lastRow">
      <w:rPr>
        <w:b/>
        <w:bCs/>
      </w:rPr>
      <w:tblPr/>
      <w:tcPr>
        <w:tcBorders>
          <w:top w:val="double" w:sz="4" w:space="0" w:color="678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A" w:themeFill="accent4" w:themeFillTint="33"/>
      </w:tcPr>
    </w:tblStylePr>
    <w:tblStylePr w:type="band1Horz">
      <w:tblPr/>
      <w:tcPr>
        <w:shd w:val="clear" w:color="auto" w:fill="E0E7EA" w:themeFill="accent4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3F1CBB"/>
    <w:pPr>
      <w:spacing w:after="0" w:line="240" w:lineRule="auto"/>
    </w:pPr>
    <w:rPr>
      <w:rFonts w:ascii="Courier New" w:eastAsia="Times New Roman" w:hAnsi="Courier New" w:cs="Consolas"/>
      <w:szCs w:val="21"/>
      <w:lang w:val="sv-SE"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3F1CBB"/>
    <w:rPr>
      <w:rFonts w:ascii="Courier New" w:eastAsia="Times New Roman" w:hAnsi="Courier New" w:cs="Consolas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.merchandise@volv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\Desktop\Volvo%20Word\Word\Volvo%20Spread%20general%20-%20with%20Header.dotx" TargetMode="External"/></Relationships>
</file>

<file path=word/theme/theme1.xml><?xml version="1.0" encoding="utf-8"?>
<a:theme xmlns:a="http://schemas.openxmlformats.org/drawingml/2006/main" name="vcc">
  <a:themeElements>
    <a:clrScheme name="Volvo 2021">
      <a:dk1>
        <a:srgbClr val="000000"/>
      </a:dk1>
      <a:lt1>
        <a:srgbClr val="FFFFFF"/>
      </a:lt1>
      <a:dk2>
        <a:srgbClr val="53565A"/>
      </a:dk2>
      <a:lt2>
        <a:srgbClr val="E8E5E3"/>
      </a:lt2>
      <a:accent1>
        <a:srgbClr val="202A44"/>
      </a:accent1>
      <a:accent2>
        <a:srgbClr val="A7A8A9"/>
      </a:accent2>
      <a:accent3>
        <a:srgbClr val="8DC9BF"/>
      </a:accent3>
      <a:accent4>
        <a:srgbClr val="678C96"/>
      </a:accent4>
      <a:accent5>
        <a:srgbClr val="A8D46B"/>
      </a:accent5>
      <a:accent6>
        <a:srgbClr val="53565A"/>
      </a:accent6>
      <a:hlink>
        <a:srgbClr val="396976"/>
      </a:hlink>
      <a:folHlink>
        <a:srgbClr val="96B0B6"/>
      </a:folHlink>
    </a:clrScheme>
    <a:fontScheme name="Volvo Theme">
      <a:majorFont>
        <a:latin typeface="Volvo Novum Medium"/>
        <a:ea typeface=""/>
        <a:cs typeface=""/>
      </a:majorFont>
      <a:minorFont>
        <a:latin typeface="Volvo Nov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A9A1656F5A04FAD266ED0D7AED123" ma:contentTypeVersion="13" ma:contentTypeDescription="Create a new document." ma:contentTypeScope="" ma:versionID="9827f11892e7072dcd37f2bb8dcf1d2d">
  <xsd:schema xmlns:xsd="http://www.w3.org/2001/XMLSchema" xmlns:xs="http://www.w3.org/2001/XMLSchema" xmlns:p="http://schemas.microsoft.com/office/2006/metadata/properties" xmlns:ns2="16c6b4b4-9223-4653-8240-a64c63e8e656" xmlns:ns3="572511bc-9156-41a6-9a9e-2c0117ddd85b" targetNamespace="http://schemas.microsoft.com/office/2006/metadata/properties" ma:root="true" ma:fieldsID="c1d50ad4472a666376966703a2e42f52" ns2:_="" ns3:_="">
    <xsd:import namespace="16c6b4b4-9223-4653-8240-a64c63e8e656"/>
    <xsd:import namespace="572511bc-9156-41a6-9a9e-2c0117ddd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6b4b4-9223-4653-8240-a64c63e8e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11bc-9156-41a6-9a9e-2c0117ddd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F83CC1E-D994-4997-AE17-576B25EA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6b4b4-9223-4653-8240-a64c63e8e656"/>
    <ds:schemaRef ds:uri="572511bc-9156-41a6-9a9e-2c0117ddd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59F90-D3F3-47D7-A294-4F716160D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B58B3-B1F4-4FE0-BE71-53D31E160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4A6DB-F9AA-43AA-9BB4-A71315B4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general - with Header.dotx</Template>
  <TotalTime>0</TotalTime>
  <Pages>1</Pages>
  <Words>171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2024-02-08T09:02:00Z</dcterms:created>
  <dcterms:modified xsi:type="dcterms:W3CDTF">2024-02-08T09:02:00Z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0x0101000D0A9A1656F5A04FAD266ED0D7AED123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2021-09-29T14:49:33Z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c6ee0f3e-90db-46c7-82cf-9f69f93e8a24</vt:lpwstr>
  </property>
  <property fmtid="{D5CDD505-2E9C-101B-9397-08002B2CF9AE}" pid="9" name="MSIP_Label_19540963-e559-4020-8a90-fe8a502c2801_ContentBits">
    <vt:lpwstr>0</vt:lpwstr>
  </property>
</Properties>
</file>